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9" w:rsidRPr="00050965" w:rsidRDefault="00706B93" w:rsidP="00050965">
      <w:pPr>
        <w:spacing w:line="240" w:lineRule="auto"/>
        <w:jc w:val="center"/>
        <w:rPr>
          <w:b/>
        </w:rPr>
      </w:pPr>
      <w:r w:rsidRPr="00050965">
        <w:rPr>
          <w:b/>
        </w:rPr>
        <w:t>2011 All-Round Weightlifting World Championships</w:t>
      </w:r>
    </w:p>
    <w:p w:rsidR="00706B93" w:rsidRPr="00050965" w:rsidRDefault="00706B93" w:rsidP="00050965">
      <w:pPr>
        <w:spacing w:line="240" w:lineRule="auto"/>
        <w:jc w:val="center"/>
        <w:rPr>
          <w:b/>
        </w:rPr>
      </w:pPr>
      <w:r w:rsidRPr="00050965">
        <w:rPr>
          <w:b/>
        </w:rPr>
        <w:t>Perth, Western Australia, November 19</w:t>
      </w:r>
      <w:r w:rsidRPr="00050965">
        <w:rPr>
          <w:b/>
          <w:vertAlign w:val="superscript"/>
        </w:rPr>
        <w:t>th</w:t>
      </w:r>
      <w:r w:rsidRPr="00050965">
        <w:rPr>
          <w:b/>
        </w:rPr>
        <w:t xml:space="preserve"> &amp; 20</w:t>
      </w:r>
      <w:r w:rsidRPr="00050965">
        <w:rPr>
          <w:b/>
          <w:vertAlign w:val="superscript"/>
        </w:rPr>
        <w:t>th</w:t>
      </w:r>
      <w:r w:rsidRPr="00050965">
        <w:rPr>
          <w:b/>
        </w:rPr>
        <w:t>, 2011</w:t>
      </w:r>
    </w:p>
    <w:p w:rsidR="00706B93" w:rsidRPr="00050965" w:rsidRDefault="00706B93" w:rsidP="00050965">
      <w:pPr>
        <w:spacing w:line="240" w:lineRule="auto"/>
        <w:jc w:val="center"/>
        <w:rPr>
          <w:b/>
        </w:rPr>
      </w:pPr>
      <w:r w:rsidRPr="00050965">
        <w:rPr>
          <w:b/>
        </w:rPr>
        <w:t xml:space="preserve">Hosted by All-Round Weightlifting Western Australia </w:t>
      </w:r>
      <w:proofErr w:type="spellStart"/>
      <w:r w:rsidRPr="00050965">
        <w:rPr>
          <w:b/>
        </w:rPr>
        <w:t>Inc</w:t>
      </w:r>
      <w:proofErr w:type="spellEnd"/>
    </w:p>
    <w:p w:rsidR="00706B93" w:rsidRDefault="00706B93" w:rsidP="00050965">
      <w:pPr>
        <w:spacing w:line="240" w:lineRule="auto"/>
        <w:jc w:val="center"/>
      </w:pPr>
      <w:r>
        <w:t>Competitors MUST be paid up members of their respective organizations to compete</w:t>
      </w:r>
    </w:p>
    <w:p w:rsidR="00706B93" w:rsidRPr="00050965" w:rsidRDefault="00706B93" w:rsidP="00050965">
      <w:pPr>
        <w:spacing w:line="240" w:lineRule="auto"/>
        <w:jc w:val="center"/>
        <w:rPr>
          <w:b/>
          <w:u w:val="single"/>
        </w:rPr>
      </w:pPr>
      <w:r w:rsidRPr="00050965">
        <w:rPr>
          <w:b/>
          <w:u w:val="single"/>
        </w:rPr>
        <w:t>Competition entry fee is AU$80.00 for one category, AU$100, two categories</w:t>
      </w:r>
    </w:p>
    <w:p w:rsidR="00307635" w:rsidRPr="00050965" w:rsidRDefault="00307635" w:rsidP="00050965">
      <w:pPr>
        <w:spacing w:line="240" w:lineRule="auto"/>
        <w:jc w:val="center"/>
        <w:rPr>
          <w:b/>
          <w:u w:val="single"/>
        </w:rPr>
      </w:pPr>
      <w:r w:rsidRPr="00050965">
        <w:rPr>
          <w:b/>
          <w:u w:val="single"/>
        </w:rPr>
        <w:t>Entries must be received by October 3 2011 to the promoter, Peter Phillips.</w:t>
      </w:r>
    </w:p>
    <w:p w:rsidR="00307635" w:rsidRDefault="00307635" w:rsidP="00BD1096">
      <w:pPr>
        <w:spacing w:line="240" w:lineRule="auto"/>
      </w:pPr>
    </w:p>
    <w:p w:rsidR="00307635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5080</wp:posOffset>
                </wp:positionV>
                <wp:extent cx="809625" cy="264795"/>
                <wp:effectExtent l="9525" t="5080" r="9525" b="63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05" w:rsidRDefault="003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5pt;margin-top:.4pt;width:63.75pt;height:2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">
                <v:textbox>
                  <w:txbxContent>
                    <w:p w:rsidR="00377005" w:rsidRDefault="0037700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876300" cy="264795"/>
                <wp:effectExtent l="9525" t="5080" r="9525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05" w:rsidRDefault="003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3pt;margin-top:.4pt;width:69pt;height:2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QVKgIAAFc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">
                <v:textbox>
                  <w:txbxContent>
                    <w:p w:rsidR="00377005" w:rsidRDefault="0037700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5080</wp:posOffset>
                </wp:positionV>
                <wp:extent cx="2686050" cy="264795"/>
                <wp:effectExtent l="9525" t="5080" r="9525" b="63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35" w:rsidRDefault="00307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.5pt;margin-top:.4pt;width:211.5pt;height:20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uc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">
                <v:textbox>
                  <w:txbxContent>
                    <w:p w:rsidR="00307635" w:rsidRDefault="00307635"/>
                  </w:txbxContent>
                </v:textbox>
              </v:shape>
            </w:pict>
          </mc:Fallback>
        </mc:AlternateContent>
      </w:r>
      <w:r w:rsidR="00307635" w:rsidRPr="00050965">
        <w:rPr>
          <w:b/>
        </w:rPr>
        <w:t>NAME</w:t>
      </w:r>
      <w:r w:rsidR="00307635" w:rsidRPr="00050965">
        <w:rPr>
          <w:b/>
        </w:rPr>
        <w:tab/>
      </w:r>
      <w:r w:rsidR="00307635" w:rsidRPr="00050965">
        <w:rPr>
          <w:b/>
        </w:rPr>
        <w:tab/>
      </w:r>
      <w:r w:rsidR="00307635" w:rsidRPr="00050965">
        <w:rPr>
          <w:b/>
        </w:rPr>
        <w:tab/>
      </w:r>
      <w:r w:rsidR="00307635" w:rsidRPr="00050965">
        <w:rPr>
          <w:b/>
        </w:rPr>
        <w:tab/>
      </w:r>
      <w:r w:rsidR="00307635" w:rsidRPr="00050965">
        <w:rPr>
          <w:b/>
        </w:rPr>
        <w:tab/>
        <w:t>AGE</w:t>
      </w:r>
      <w:r w:rsidR="00377005" w:rsidRPr="00050965">
        <w:rPr>
          <w:b/>
        </w:rPr>
        <w:t xml:space="preserve"> </w:t>
      </w:r>
      <w:r w:rsidR="00307635" w:rsidRPr="00050965">
        <w:rPr>
          <w:b/>
        </w:rPr>
        <w:tab/>
      </w:r>
      <w:r w:rsidR="00307635" w:rsidRPr="00050965">
        <w:rPr>
          <w:b/>
        </w:rPr>
        <w:tab/>
        <w:t>DOB</w:t>
      </w:r>
      <w:r w:rsidR="00377005" w:rsidRPr="00050965">
        <w:rPr>
          <w:b/>
        </w:rPr>
        <w:t xml:space="preserve"> </w:t>
      </w:r>
      <w:r w:rsidR="00A34D97">
        <w:rPr>
          <w:b/>
        </w:rPr>
        <w:t xml:space="preserve">                </w:t>
      </w:r>
      <w:r w:rsidR="00A34D97">
        <w:rPr>
          <w:b/>
        </w:rPr>
        <w:tab/>
        <w:t xml:space="preserve">         </w:t>
      </w:r>
      <w:r w:rsidR="00307635" w:rsidRPr="00050965">
        <w:rPr>
          <w:b/>
        </w:rPr>
        <w:t>GENDER</w:t>
      </w:r>
      <w:r w:rsidR="00377005" w:rsidRPr="00050965">
        <w:rPr>
          <w:b/>
        </w:rPr>
        <w:t xml:space="preserve"> </w:t>
      </w:r>
    </w:p>
    <w:p w:rsidR="00307635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24765</wp:posOffset>
                </wp:positionV>
                <wp:extent cx="5629275" cy="279400"/>
                <wp:effectExtent l="9525" t="5715" r="9525" b="1016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05" w:rsidRPr="003432C5" w:rsidRDefault="00377005" w:rsidP="003432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3.5pt;margin-top:1.95pt;width:443.25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DN1LgIAAFg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">
                <v:textbox>
                  <w:txbxContent>
                    <w:p w:rsidR="00377005" w:rsidRPr="003432C5" w:rsidRDefault="00377005" w:rsidP="003432C5"/>
                  </w:txbxContent>
                </v:textbox>
              </v:shape>
            </w:pict>
          </mc:Fallback>
        </mc:AlternateContent>
      </w:r>
      <w:r w:rsidR="00307635" w:rsidRPr="00050965">
        <w:rPr>
          <w:b/>
        </w:rPr>
        <w:t>ADDRESS</w:t>
      </w:r>
      <w:r w:rsidR="00377005" w:rsidRPr="00050965">
        <w:rPr>
          <w:b/>
        </w:rPr>
        <w:t xml:space="preserve">  </w:t>
      </w:r>
    </w:p>
    <w:p w:rsidR="00377005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6350</wp:posOffset>
                </wp:positionV>
                <wp:extent cx="1447800" cy="240030"/>
                <wp:effectExtent l="9525" t="6350" r="9525" b="1079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94" w:rsidRDefault="008C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81.75pt;margin-top:.5pt;width:114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">
                <v:textbox>
                  <w:txbxContent>
                    <w:p w:rsidR="008C4794" w:rsidRDefault="008C479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6350</wp:posOffset>
                </wp:positionV>
                <wp:extent cx="1609725" cy="240030"/>
                <wp:effectExtent l="9525" t="6350" r="9525" b="1079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05" w:rsidRDefault="003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3.25pt;margin-top:.5pt;width:126.7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">
                <v:textbox>
                  <w:txbxContent>
                    <w:p w:rsidR="00377005" w:rsidRDefault="0037700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6350</wp:posOffset>
                </wp:positionV>
                <wp:extent cx="1524000" cy="240030"/>
                <wp:effectExtent l="9525" t="6350" r="9525" b="107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05" w:rsidRDefault="00377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.75pt;margin-top:.5pt;width:120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">
                <v:textbox>
                  <w:txbxContent>
                    <w:p w:rsidR="00377005" w:rsidRDefault="00377005"/>
                  </w:txbxContent>
                </v:textbox>
              </v:shape>
            </w:pict>
          </mc:Fallback>
        </mc:AlternateContent>
      </w:r>
      <w:r w:rsidR="00377005" w:rsidRPr="00050965">
        <w:rPr>
          <w:b/>
        </w:rPr>
        <w:t xml:space="preserve">CITY </w:t>
      </w:r>
      <w:r w:rsidR="00377005" w:rsidRPr="00050965">
        <w:rPr>
          <w:b/>
        </w:rPr>
        <w:tab/>
      </w:r>
      <w:r w:rsidR="00377005" w:rsidRPr="00050965">
        <w:rPr>
          <w:b/>
        </w:rPr>
        <w:tab/>
      </w:r>
      <w:r w:rsidR="00377005" w:rsidRPr="00050965">
        <w:rPr>
          <w:b/>
        </w:rPr>
        <w:tab/>
      </w:r>
      <w:r w:rsidR="00377005" w:rsidRPr="00050965">
        <w:rPr>
          <w:b/>
        </w:rPr>
        <w:tab/>
        <w:t xml:space="preserve">STATE </w:t>
      </w:r>
      <w:r w:rsidR="00377005" w:rsidRPr="00050965">
        <w:rPr>
          <w:b/>
        </w:rPr>
        <w:tab/>
      </w:r>
      <w:r w:rsidR="00377005" w:rsidRPr="00050965">
        <w:rPr>
          <w:b/>
        </w:rPr>
        <w:tab/>
      </w:r>
      <w:r w:rsidR="00377005" w:rsidRPr="00050965">
        <w:rPr>
          <w:b/>
        </w:rPr>
        <w:tab/>
      </w:r>
      <w:r w:rsidR="008C4794" w:rsidRPr="00050965">
        <w:rPr>
          <w:b/>
        </w:rPr>
        <w:t xml:space="preserve">                        </w:t>
      </w:r>
      <w:r w:rsidR="00377005" w:rsidRPr="00050965">
        <w:rPr>
          <w:b/>
        </w:rPr>
        <w:t>POST/ZIPCODE</w:t>
      </w:r>
      <w:r w:rsidR="008C4794" w:rsidRPr="00050965">
        <w:rPr>
          <w:b/>
        </w:rPr>
        <w:t xml:space="preserve"> </w:t>
      </w:r>
    </w:p>
    <w:p w:rsidR="008C4794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771525" cy="245745"/>
                <wp:effectExtent l="9525" t="7620" r="9525" b="133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94" w:rsidRDefault="008C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5.75pt;margin-top:.6pt;width:60.7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">
                <v:textbox>
                  <w:txbxContent>
                    <w:p w:rsidR="008C4794" w:rsidRDefault="008C479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7620</wp:posOffset>
                </wp:positionV>
                <wp:extent cx="742950" cy="245745"/>
                <wp:effectExtent l="9525" t="7620" r="9525" b="133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94" w:rsidRDefault="008C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25.75pt;margin-top:.6pt;width:58.5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">
                <v:textbox>
                  <w:txbxContent>
                    <w:p w:rsidR="008C4794" w:rsidRDefault="008C479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7620</wp:posOffset>
                </wp:positionV>
                <wp:extent cx="1381125" cy="245745"/>
                <wp:effectExtent l="9525" t="7620" r="9525" b="1333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94" w:rsidRDefault="008C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8.25pt;margin-top:.6pt;width:108.7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">
                <v:textbox>
                  <w:txbxContent>
                    <w:p w:rsidR="008C4794" w:rsidRDefault="008C4794"/>
                  </w:txbxContent>
                </v:textbox>
              </v:shape>
            </w:pict>
          </mc:Fallback>
        </mc:AlternateContent>
      </w:r>
      <w:r w:rsidR="008C4794" w:rsidRPr="00050965">
        <w:rPr>
          <w:b/>
        </w:rPr>
        <w:t xml:space="preserve">WEIGHT CLASS </w:t>
      </w:r>
      <w:r w:rsidR="008C4794" w:rsidRPr="00050965">
        <w:rPr>
          <w:b/>
        </w:rPr>
        <w:tab/>
      </w:r>
      <w:r w:rsidR="008C4794" w:rsidRPr="00050965">
        <w:rPr>
          <w:b/>
        </w:rPr>
        <w:tab/>
      </w:r>
      <w:r w:rsidR="008C4794" w:rsidRPr="00050965">
        <w:rPr>
          <w:b/>
        </w:rPr>
        <w:tab/>
      </w:r>
      <w:r w:rsidR="008C4794" w:rsidRPr="00050965">
        <w:rPr>
          <w:b/>
        </w:rPr>
        <w:tab/>
        <w:t xml:space="preserve">MASTERS </w:t>
      </w:r>
      <w:r w:rsidR="008C4794" w:rsidRPr="00050965">
        <w:rPr>
          <w:b/>
        </w:rPr>
        <w:tab/>
      </w:r>
      <w:r w:rsidR="008C4794" w:rsidRPr="00050965">
        <w:rPr>
          <w:b/>
        </w:rPr>
        <w:tab/>
        <w:t xml:space="preserve">OPEN </w:t>
      </w:r>
    </w:p>
    <w:p w:rsidR="008C4794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17780</wp:posOffset>
                </wp:positionV>
                <wp:extent cx="5229225" cy="233680"/>
                <wp:effectExtent l="9525" t="8255" r="9525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94" w:rsidRDefault="008C47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75pt;margin-top:1.4pt;width:411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">
                <v:textbox>
                  <w:txbxContent>
                    <w:p w:rsidR="008C4794" w:rsidRDefault="008C4794"/>
                  </w:txbxContent>
                </v:textbox>
              </v:shape>
            </w:pict>
          </mc:Fallback>
        </mc:AlternateContent>
      </w:r>
      <w:r w:rsidR="008C4794" w:rsidRPr="00050965">
        <w:rPr>
          <w:b/>
        </w:rPr>
        <w:t xml:space="preserve">EMAIL ADDRESS </w:t>
      </w:r>
    </w:p>
    <w:p w:rsidR="00BC2465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743200" cy="304800"/>
                <wp:effectExtent l="9525" t="8890" r="9525" b="101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465" w:rsidRDefault="00BC2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7pt;margin-top:.7pt;width:3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siLAIAAFk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">
                <v:textbox>
                  <w:txbxContent>
                    <w:p w:rsidR="00BC2465" w:rsidRDefault="00BC2465"/>
                  </w:txbxContent>
                </v:textbox>
              </v:shape>
            </w:pict>
          </mc:Fallback>
        </mc:AlternateContent>
      </w:r>
      <w:r w:rsidR="00BC2465" w:rsidRPr="00050965">
        <w:rPr>
          <w:b/>
        </w:rPr>
        <w:t xml:space="preserve">TELEPHONE  </w:t>
      </w:r>
    </w:p>
    <w:p w:rsidR="008C4794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16510</wp:posOffset>
                </wp:positionV>
                <wp:extent cx="1181100" cy="240030"/>
                <wp:effectExtent l="9525" t="6985" r="9525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465" w:rsidRDefault="00BC2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42.25pt;margin-top:1.3pt;width:93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">
                <v:textbox>
                  <w:txbxContent>
                    <w:p w:rsidR="00BC2465" w:rsidRDefault="00BC2465"/>
                  </w:txbxContent>
                </v:textbox>
              </v:shape>
            </w:pict>
          </mc:Fallback>
        </mc:AlternateContent>
      </w:r>
      <w:r w:rsidR="008C4794" w:rsidRPr="00050965">
        <w:rPr>
          <w:b/>
        </w:rPr>
        <w:t xml:space="preserve">I am a current </w:t>
      </w:r>
      <w:r w:rsidR="00BC2465" w:rsidRPr="00050965">
        <w:rPr>
          <w:b/>
        </w:rPr>
        <w:t xml:space="preserve">member of IAWA UK/USA / NZ / AUST   </w:t>
      </w:r>
    </w:p>
    <w:p w:rsidR="00BC2465" w:rsidRPr="00050965" w:rsidRDefault="0031340C" w:rsidP="00BD109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4248150" cy="272415"/>
                <wp:effectExtent l="9525" t="10160" r="9525" b="127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A4" w:rsidRDefault="007A0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57pt;margin-top:.8pt;width:334.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H0LgIAAFkEAAAOAAAAZHJzL2Uyb0RvYy54bWysVNtu2zAMfR+wfxD0vjj2nC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">
                <v:textbox>
                  <w:txbxContent>
                    <w:p w:rsidR="007A01A4" w:rsidRDefault="007A01A4"/>
                  </w:txbxContent>
                </v:textbox>
              </v:shape>
            </w:pict>
          </mc:Fallback>
        </mc:AlternateContent>
      </w:r>
      <w:r w:rsidR="00BC2465" w:rsidRPr="00050965">
        <w:rPr>
          <w:b/>
        </w:rPr>
        <w:t>CLUB NAME</w:t>
      </w:r>
      <w:r w:rsidR="00BC2465" w:rsidRPr="00050965">
        <w:rPr>
          <w:b/>
        </w:rPr>
        <w:tab/>
      </w:r>
      <w:r w:rsidR="00BC2465" w:rsidRPr="00050965">
        <w:rPr>
          <w:b/>
        </w:rPr>
        <w:tab/>
      </w:r>
      <w:r w:rsidR="00BC2465" w:rsidRPr="00050965">
        <w:rPr>
          <w:b/>
        </w:rPr>
        <w:tab/>
      </w:r>
      <w:r w:rsidR="00BC2465" w:rsidRPr="00050965">
        <w:rPr>
          <w:b/>
        </w:rPr>
        <w:tab/>
      </w:r>
      <w:r w:rsidR="00BC2465" w:rsidRPr="00050965">
        <w:rPr>
          <w:b/>
        </w:rPr>
        <w:tab/>
      </w:r>
    </w:p>
    <w:p w:rsidR="007A01A4" w:rsidRDefault="0031340C" w:rsidP="00BD109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551180</wp:posOffset>
                </wp:positionV>
                <wp:extent cx="3124200" cy="381000"/>
                <wp:effectExtent l="9525" t="8255" r="952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EB" w:rsidRDefault="00B91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81.75pt;margin-top:43.4pt;width:24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">
                <v:textbox>
                  <w:txbxContent>
                    <w:p w:rsidR="00B91CEB" w:rsidRDefault="00B91CEB"/>
                  </w:txbxContent>
                </v:textbox>
              </v:shape>
            </w:pict>
          </mc:Fallback>
        </mc:AlternateContent>
      </w:r>
      <w:r w:rsidR="007A01A4">
        <w:t>In consideration of the acceptance of my entry to this event, I hereby release all claims for damage, losses or injury that I may hold against the IAWA / ARWLWA, the Promoter Officials and helpers. I fully understand</w:t>
      </w:r>
      <w:r w:rsidR="00B91CEB">
        <w:t xml:space="preserve"> </w:t>
      </w:r>
      <w:r w:rsidR="007A01A4">
        <w:t>the IAWA Drug Testing Policy and will always avail myself</w:t>
      </w:r>
      <w:r w:rsidR="00C961CF">
        <w:t xml:space="preserve"> </w:t>
      </w:r>
      <w:r w:rsidR="007A01A4">
        <w:t>to Officials</w:t>
      </w:r>
      <w:r w:rsidR="00C961CF">
        <w:t xml:space="preserve"> if selected for drug testing</w:t>
      </w:r>
      <w:r w:rsidR="00B91CEB">
        <w:t>.</w:t>
      </w:r>
    </w:p>
    <w:p w:rsidR="00B91CEB" w:rsidRPr="00050965" w:rsidRDefault="00B91CEB" w:rsidP="00BD1096">
      <w:pPr>
        <w:spacing w:line="240" w:lineRule="auto"/>
        <w:rPr>
          <w:b/>
        </w:rPr>
      </w:pPr>
      <w:r>
        <w:tab/>
      </w:r>
      <w:r w:rsidRPr="00050965">
        <w:rPr>
          <w:b/>
        </w:rPr>
        <w:t xml:space="preserve">Signature </w:t>
      </w:r>
    </w:p>
    <w:p w:rsidR="005F3024" w:rsidRDefault="0031340C" w:rsidP="00BD109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-4445</wp:posOffset>
                </wp:positionV>
                <wp:extent cx="2962275" cy="333375"/>
                <wp:effectExtent l="9525" t="5080" r="9525" b="139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24" w:rsidRDefault="005F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33.25pt;margin-top:-.35pt;width:23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n8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">
                <v:textbox>
                  <w:txbxContent>
                    <w:p w:rsidR="005F3024" w:rsidRDefault="005F3024"/>
                  </w:txbxContent>
                </v:textbox>
              </v:shape>
            </w:pict>
          </mc:Fallback>
        </mc:AlternateContent>
      </w:r>
      <w:r w:rsidR="005F3024">
        <w:t>If under 17 years of age, Parent/Guardian Signature</w:t>
      </w:r>
    </w:p>
    <w:p w:rsidR="005F3024" w:rsidRDefault="0031340C" w:rsidP="00BD109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281940</wp:posOffset>
                </wp:positionV>
                <wp:extent cx="1924050" cy="257175"/>
                <wp:effectExtent l="9525" t="5715" r="9525" b="1333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24" w:rsidRDefault="005F3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68pt;margin-top:22.2pt;width:15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">
                <v:textbox>
                  <w:txbxContent>
                    <w:p w:rsidR="005F3024" w:rsidRDefault="005F3024"/>
                  </w:txbxContent>
                </v:textbox>
              </v:shape>
            </w:pict>
          </mc:Fallback>
        </mc:AlternateContent>
      </w:r>
    </w:p>
    <w:p w:rsidR="005F3024" w:rsidRPr="00050965" w:rsidRDefault="005F3024" w:rsidP="00BD1096">
      <w:pPr>
        <w:spacing w:line="240" w:lineRule="auto"/>
        <w:rPr>
          <w:b/>
        </w:rPr>
      </w:pPr>
      <w:r w:rsidRPr="00050965">
        <w:rPr>
          <w:b/>
        </w:rPr>
        <w:t xml:space="preserve">T SHIRT SIZE/CHEST SIZE CM/INCHES  </w:t>
      </w:r>
    </w:p>
    <w:p w:rsidR="008B74D7" w:rsidRDefault="0031340C" w:rsidP="00BD1096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13970</wp:posOffset>
                </wp:positionV>
                <wp:extent cx="666750" cy="257175"/>
                <wp:effectExtent l="9525" t="13970" r="952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F2" w:rsidRDefault="00C05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97.5pt;margin-top:1.1pt;width:5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">
                <v:textbox>
                  <w:txbxContent>
                    <w:p w:rsidR="00C05FF2" w:rsidRDefault="00C05FF2"/>
                  </w:txbxContent>
                </v:textbox>
              </v:shape>
            </w:pict>
          </mc:Fallback>
        </mc:AlternateContent>
      </w:r>
      <w:r w:rsidR="008B74D7" w:rsidRPr="009C3809">
        <w:rPr>
          <w:b/>
        </w:rPr>
        <w:t>SOCIAL DINNER after Competition Sunday Evening ~AU$35.00 per head</w:t>
      </w:r>
      <w:r w:rsidR="00C05FF2" w:rsidRPr="009C3809">
        <w:rPr>
          <w:b/>
        </w:rPr>
        <w:t xml:space="preserve">  </w:t>
      </w:r>
      <w:r w:rsidR="00C05FF2" w:rsidRPr="00050965">
        <w:rPr>
          <w:b/>
        </w:rPr>
        <w:t>No attending</w:t>
      </w:r>
      <w:r w:rsidR="00C05FF2">
        <w:t xml:space="preserve"> </w:t>
      </w:r>
    </w:p>
    <w:p w:rsidR="008B74D7" w:rsidRDefault="008B74D7" w:rsidP="00BD1096">
      <w:pPr>
        <w:spacing w:line="240" w:lineRule="auto"/>
      </w:pPr>
      <w:r w:rsidRPr="009C3809">
        <w:rPr>
          <w:u w:val="single"/>
        </w:rPr>
        <w:t>Entries must be received</w:t>
      </w:r>
      <w:r w:rsidR="00C05FF2" w:rsidRPr="009C3809">
        <w:rPr>
          <w:u w:val="single"/>
        </w:rPr>
        <w:t xml:space="preserve"> by 3 October to the Promoter, Peter Phillips</w:t>
      </w:r>
      <w:r w:rsidR="00C05FF2">
        <w:t xml:space="preserve">. Fees must accompany the </w:t>
      </w:r>
      <w:r w:rsidR="008E02FF">
        <w:t>entry form for local competitors</w:t>
      </w:r>
      <w:r w:rsidR="00C05FF2">
        <w:t>, International Competitors will pay on arrival. Online entries</w:t>
      </w:r>
      <w:r w:rsidR="004F26E9">
        <w:t xml:space="preserve"> are to b</w:t>
      </w:r>
      <w:bookmarkStart w:id="0" w:name="_GoBack"/>
      <w:bookmarkEnd w:id="0"/>
      <w:r w:rsidR="00BD1096">
        <w:t xml:space="preserve">e emailed directly to the Promoter Peter Phillips   </w:t>
      </w:r>
      <w:hyperlink r:id="rId5" w:history="1">
        <w:r w:rsidR="00BD1096" w:rsidRPr="00865492">
          <w:rPr>
            <w:rStyle w:val="Hyperlink"/>
          </w:rPr>
          <w:t>binarpete@gmail.com</w:t>
        </w:r>
      </w:hyperlink>
    </w:p>
    <w:p w:rsidR="00BD1096" w:rsidRDefault="00BD1096" w:rsidP="00050965">
      <w:pPr>
        <w:spacing w:line="240" w:lineRule="auto"/>
      </w:pPr>
      <w:r>
        <w:t>Postal Entries sent to 2011 WORLD CHAMPIONSHIPS</w:t>
      </w:r>
      <w:r w:rsidR="00F0243B">
        <w:t xml:space="preserve">, Peter Phillips, 3 </w:t>
      </w:r>
      <w:proofErr w:type="spellStart"/>
      <w:r w:rsidR="00F0243B">
        <w:t>Binar</w:t>
      </w:r>
      <w:proofErr w:type="spellEnd"/>
      <w:r w:rsidR="00F0243B">
        <w:t xml:space="preserve"> Court, South Guildford, WA 6056</w:t>
      </w:r>
    </w:p>
    <w:p w:rsidR="00050965" w:rsidRPr="009C3809" w:rsidRDefault="00050965" w:rsidP="00050965">
      <w:pPr>
        <w:spacing w:line="240" w:lineRule="auto"/>
        <w:rPr>
          <w:b/>
        </w:rPr>
      </w:pPr>
      <w:r w:rsidRPr="009C3809">
        <w:rPr>
          <w:b/>
        </w:rPr>
        <w:t>Results and trophy presentations will immediately follow the competition at the BSRC venue.</w:t>
      </w:r>
    </w:p>
    <w:p w:rsidR="00F0243B" w:rsidRPr="009C3809" w:rsidRDefault="00F0243B" w:rsidP="00F0243B">
      <w:pPr>
        <w:spacing w:line="240" w:lineRule="auto"/>
        <w:rPr>
          <w:b/>
        </w:rPr>
      </w:pPr>
      <w:r w:rsidRPr="009C3809">
        <w:rPr>
          <w:b/>
        </w:rPr>
        <w:t>Competition Venue: Belmont Sport and Recreation Club, Abernathy Road</w:t>
      </w:r>
      <w:r w:rsidR="008E02FF">
        <w:rPr>
          <w:b/>
        </w:rPr>
        <w:t>,</w:t>
      </w:r>
      <w:r w:rsidR="009E7BB9">
        <w:rPr>
          <w:b/>
        </w:rPr>
        <w:t xml:space="preserve"> </w:t>
      </w:r>
      <w:r w:rsidRPr="009C3809">
        <w:rPr>
          <w:b/>
        </w:rPr>
        <w:t xml:space="preserve">Cloverdale WA  </w:t>
      </w:r>
    </w:p>
    <w:p w:rsidR="00F0243B" w:rsidRDefault="00F0243B" w:rsidP="00F0243B">
      <w:pPr>
        <w:spacing w:line="240" w:lineRule="auto"/>
      </w:pPr>
      <w:r>
        <w:t xml:space="preserve">More information is on the web at </w:t>
      </w:r>
      <w:hyperlink r:id="rId6" w:history="1">
        <w:r w:rsidRPr="00865492">
          <w:rPr>
            <w:rStyle w:val="Hyperlink"/>
          </w:rPr>
          <w:t>www.arwlwa.com</w:t>
        </w:r>
      </w:hyperlink>
      <w:r>
        <w:t xml:space="preserve">  select</w:t>
      </w:r>
      <w:r w:rsidR="008E02FF">
        <w:t>,</w:t>
      </w:r>
      <w:r>
        <w:t xml:space="preserve"> </w:t>
      </w:r>
      <w:r w:rsidR="002866B5" w:rsidRPr="00284F9B">
        <w:rPr>
          <w:b/>
        </w:rPr>
        <w:t>2011 WORLD CHAMPIONSHIP</w:t>
      </w:r>
      <w:r w:rsidR="002866B5">
        <w:t xml:space="preserve"> </w:t>
      </w:r>
      <w:r w:rsidR="00050965">
        <w:t>tab.</w:t>
      </w:r>
    </w:p>
    <w:p w:rsidR="009454D9" w:rsidRDefault="009454D9" w:rsidP="00F0243B">
      <w:pPr>
        <w:spacing w:line="240" w:lineRule="auto"/>
      </w:pPr>
      <w:r>
        <w:t>To email your entry, complete the form then save it as (your name) 2011 worlds.doc then attach to your email message.</w:t>
      </w:r>
    </w:p>
    <w:sectPr w:rsidR="009454D9" w:rsidSect="00F02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0C"/>
    <w:rsid w:val="00012B3D"/>
    <w:rsid w:val="00050965"/>
    <w:rsid w:val="0015283A"/>
    <w:rsid w:val="00251D82"/>
    <w:rsid w:val="00284F9B"/>
    <w:rsid w:val="002866B5"/>
    <w:rsid w:val="00307635"/>
    <w:rsid w:val="0031340C"/>
    <w:rsid w:val="003432C5"/>
    <w:rsid w:val="00377005"/>
    <w:rsid w:val="003A4F0D"/>
    <w:rsid w:val="004A43C9"/>
    <w:rsid w:val="004F26E9"/>
    <w:rsid w:val="005F3024"/>
    <w:rsid w:val="005F6C7A"/>
    <w:rsid w:val="0061119A"/>
    <w:rsid w:val="00625238"/>
    <w:rsid w:val="006672DB"/>
    <w:rsid w:val="00702D17"/>
    <w:rsid w:val="00706B93"/>
    <w:rsid w:val="007853FC"/>
    <w:rsid w:val="007A01A4"/>
    <w:rsid w:val="008B74D7"/>
    <w:rsid w:val="008C4794"/>
    <w:rsid w:val="008E02FF"/>
    <w:rsid w:val="009454D9"/>
    <w:rsid w:val="009C3809"/>
    <w:rsid w:val="009E7BB9"/>
    <w:rsid w:val="00A34D97"/>
    <w:rsid w:val="00B91CEB"/>
    <w:rsid w:val="00BC2465"/>
    <w:rsid w:val="00BD1096"/>
    <w:rsid w:val="00C05FF2"/>
    <w:rsid w:val="00C06FB2"/>
    <w:rsid w:val="00C961CF"/>
    <w:rsid w:val="00F0243B"/>
    <w:rsid w:val="00F73317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wlwa.com" TargetMode="External"/><Relationship Id="rId5" Type="http://schemas.openxmlformats.org/officeDocument/2006/relationships/hyperlink" Target="mailto:binarpete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Documents\WORLDS_2011_ENTRY_FORM_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WORLDS_2011_ENTRY_FORM_T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1992</CharactersWithSpaces>
  <SharedDoc>false</SharedDoc>
  <HLinks>
    <vt:vector size="12" baseType="variant">
      <vt:variant>
        <vt:i4>2359329</vt:i4>
      </vt:variant>
      <vt:variant>
        <vt:i4>3</vt:i4>
      </vt:variant>
      <vt:variant>
        <vt:i4>0</vt:i4>
      </vt:variant>
      <vt:variant>
        <vt:i4>5</vt:i4>
      </vt:variant>
      <vt:variant>
        <vt:lpwstr>http://www.arwlwa.com/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mailto:binarpete@gmail.com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cp:lastPrinted>2011-08-13T14:51:00Z</cp:lastPrinted>
  <dcterms:created xsi:type="dcterms:W3CDTF">2011-08-13T14:49:00Z</dcterms:created>
  <dcterms:modified xsi:type="dcterms:W3CDTF">2011-08-13T14:51:00Z</dcterms:modified>
</cp:coreProperties>
</file>